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3C4FF9" w:rsidRDefault="00F520B1" w:rsidP="004676E6">
      <w:pPr>
        <w:pStyle w:val="MastheadName"/>
      </w:pPr>
    </w:p>
    <w:p w14:paraId="0968BC13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968BC14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0968BC15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B437CB" w:rsidRDefault="00530778" w:rsidP="00530778">
      <w:pPr>
        <w:pStyle w:val="Title"/>
      </w:pPr>
    </w:p>
    <w:p w14:paraId="0968BC17" w14:textId="77777777" w:rsidR="00530778" w:rsidRPr="00B437CB" w:rsidRDefault="00530778" w:rsidP="00530778">
      <w:pPr>
        <w:pStyle w:val="Title"/>
      </w:pPr>
    </w:p>
    <w:p w14:paraId="0968BC18" w14:textId="77777777" w:rsidR="00530778" w:rsidRPr="00B437CB" w:rsidRDefault="00CA7DE7" w:rsidP="00530778">
      <w:pPr>
        <w:pStyle w:val="Title"/>
      </w:pPr>
      <w:r>
        <w:t>County Records</w:t>
      </w:r>
    </w:p>
    <w:p w14:paraId="0968BC19" w14:textId="77777777" w:rsidR="00530778" w:rsidRPr="00B437CB" w:rsidRDefault="00530778" w:rsidP="00530778">
      <w:pPr>
        <w:pStyle w:val="Subtitle"/>
      </w:pPr>
    </w:p>
    <w:p w14:paraId="0968BC1A" w14:textId="77777777"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14:paraId="0968BC1B" w14:textId="77777777" w:rsidR="00530778" w:rsidRPr="00B437CB" w:rsidRDefault="00530778" w:rsidP="00530778">
      <w:pPr>
        <w:pStyle w:val="Subtitle"/>
      </w:pPr>
    </w:p>
    <w:p w14:paraId="0968BC1C" w14:textId="77777777" w:rsidR="00530778" w:rsidRPr="00B437CB" w:rsidRDefault="00530778" w:rsidP="00530778">
      <w:pPr>
        <w:pStyle w:val="Subtitle"/>
      </w:pPr>
    </w:p>
    <w:p w14:paraId="0968BC1D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968BC22" w14:textId="77777777" w:rsidTr="00F9539D">
        <w:trPr>
          <w:cantSplit/>
          <w:jc w:val="center"/>
        </w:trPr>
        <w:tc>
          <w:tcPr>
            <w:tcW w:w="1019" w:type="dxa"/>
          </w:tcPr>
          <w:p w14:paraId="0968BC1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0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0968BC21" w14:textId="25C675F8"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DB1DB1">
              <w:t>1</w:t>
            </w:r>
            <w:r w:rsidR="00116A29">
              <w:t>2</w:t>
            </w:r>
            <w:r w:rsidR="00544FA6">
              <w:t>.</w:t>
            </w:r>
            <w:r w:rsidR="00116A29">
              <w:t>10</w:t>
            </w:r>
          </w:p>
        </w:tc>
      </w:tr>
      <w:tr w:rsidR="00F9539D" w:rsidRPr="00B437CB" w14:paraId="0968BC26" w14:textId="77777777" w:rsidTr="00F9539D">
        <w:trPr>
          <w:cantSplit/>
          <w:jc w:val="center"/>
        </w:trPr>
        <w:tc>
          <w:tcPr>
            <w:tcW w:w="1019" w:type="dxa"/>
          </w:tcPr>
          <w:p w14:paraId="0968BC23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4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968BC25" w14:textId="0D277251" w:rsidR="005F2C75" w:rsidRPr="00B437CB" w:rsidRDefault="00116A29" w:rsidP="00500397">
            <w:pPr>
              <w:pStyle w:val="DocumentMetadata"/>
            </w:pPr>
            <w:r>
              <w:t xml:space="preserve">10 December </w:t>
            </w:r>
            <w:r w:rsidR="00A645A8">
              <w:t>201</w:t>
            </w:r>
            <w:r w:rsidR="00A63363">
              <w:t>2</w:t>
            </w:r>
          </w:p>
        </w:tc>
      </w:tr>
    </w:tbl>
    <w:p w14:paraId="0968BC27" w14:textId="77777777" w:rsidR="00D112E9" w:rsidRPr="00B437CB" w:rsidRDefault="00D112E9" w:rsidP="00D112E9"/>
    <w:p w14:paraId="0968BC28" w14:textId="77777777" w:rsidR="003E5AAB" w:rsidRPr="00B437CB" w:rsidRDefault="003E5AAB" w:rsidP="003E5AAB">
      <w:bookmarkStart w:id="0" w:name="_Toc146460771"/>
      <w:bookmarkStart w:id="1" w:name="_Toc147917259"/>
    </w:p>
    <w:p w14:paraId="0968BC29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0968BC2A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0"/>
      <w:bookmarkEnd w:id="1"/>
    </w:p>
    <w:p w14:paraId="0968BC2B" w14:textId="77777777" w:rsidR="00FD75CA" w:rsidRDefault="00FD75CA" w:rsidP="00FD75CA">
      <w:pPr>
        <w:pStyle w:val="Heading3"/>
      </w:pPr>
      <w:bookmarkStart w:id="2" w:name="_Toc14646077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14:paraId="0968BC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A" w14:textId="77777777"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B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C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D" w14:textId="77777777"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E" w14:textId="77777777"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0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1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2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3" w14:textId="77777777"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4" w14:textId="77777777"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6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7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8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9" w14:textId="77777777"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A" w14:textId="77777777"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14:paraId="0968BC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C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D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E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F" w14:textId="77777777"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0" w14:textId="77777777"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14:paraId="0968BC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2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3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4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5" w14:textId="77777777"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6" w14:textId="77777777"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775D06" w:rsidRPr="00196A71" w14:paraId="0968BC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A" w14:textId="77777777" w:rsidR="00775D06" w:rsidRPr="0051280F" w:rsidRDefault="00775D06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B" w14:textId="77777777" w:rsidR="00775D06" w:rsidRDefault="00775D0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DC" w14:textId="77777777" w:rsidR="00775D06" w:rsidRDefault="00775D0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DD" w14:textId="77777777" w:rsidR="00775D06" w:rsidRDefault="00775D0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E" w14:textId="77777777" w:rsidR="00775D06" w:rsidRDefault="00775D06" w:rsidP="00EF3081">
            <w:pPr>
              <w:jc w:val="right"/>
            </w:pPr>
          </w:p>
        </w:tc>
      </w:tr>
      <w:tr w:rsidR="00E82E75" w:rsidRPr="00196A71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14:paraId="0968BC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6" w14:textId="77777777"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E7" w14:textId="77777777"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E8" w14:textId="77777777"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E9" w14:textId="77777777"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A" w14:textId="77777777"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14:paraId="0968BCEC" w14:textId="77777777" w:rsidR="00FD75CA" w:rsidRDefault="00FD75CA" w:rsidP="00FD75CA">
      <w:pPr>
        <w:pStyle w:val="Heading3"/>
      </w:pPr>
      <w:bookmarkStart w:id="3" w:name="_Toc14646077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77777777"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77777777"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77777777"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77777777"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77777777" w:rsidR="00FD75CA" w:rsidRPr="00196A71" w:rsidRDefault="00FD75CA" w:rsidP="00500397">
            <w:r w:rsidRPr="00196A71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77777777"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77777777"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14:paraId="0968BD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A" w14:textId="77777777"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B" w14:textId="77777777"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C" w14:textId="77777777"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D" w14:textId="77777777"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116A29" w:rsidRPr="00196A71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77777777" w:rsidR="00116A29" w:rsidRPr="0051280F" w:rsidRDefault="00116A2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116A29" w:rsidRPr="00196A71" w:rsidRDefault="00116A29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116A29" w:rsidRPr="00196A71" w:rsidRDefault="00116A29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116A29" w:rsidRPr="00196A71" w:rsidRDefault="00116A29" w:rsidP="00EF3081">
            <w:pPr>
              <w:jc w:val="right"/>
            </w:pPr>
            <w:r w:rsidRPr="00196A71">
              <w:t>60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116A29" w:rsidRPr="00196A71" w:rsidRDefault="00116A29" w:rsidP="00EF3081">
            <w:pPr>
              <w:jc w:val="right"/>
            </w:pPr>
            <w:r>
              <w:t>07 Sep 2012</w:t>
            </w:r>
          </w:p>
        </w:tc>
      </w:tr>
      <w:tr w:rsidR="00FD75CA" w:rsidRPr="00196A71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D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8" w14:textId="6AD4209C" w:rsidR="00FD75CA" w:rsidRPr="00196A71" w:rsidRDefault="00116A29" w:rsidP="000A03C4">
            <w:r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9" w14:textId="66F3E885" w:rsidR="00FD75CA" w:rsidRPr="00196A71" w:rsidRDefault="00116A29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A" w14:textId="362C2D14" w:rsidR="00FD75CA" w:rsidRPr="00196A71" w:rsidRDefault="00116A29" w:rsidP="00EF3081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B" w14:textId="57CA2E48" w:rsidR="00FD75CA" w:rsidRPr="00196A71" w:rsidRDefault="00116A29" w:rsidP="00EF3081">
            <w:pPr>
              <w:jc w:val="right"/>
            </w:pPr>
            <w:r>
              <w:t>08 Jul 2012</w:t>
            </w:r>
          </w:p>
        </w:tc>
      </w:tr>
      <w:tr w:rsidR="00FD75CA" w:rsidRPr="00196A71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77777777"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BD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B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C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D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E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F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14:paraId="0968BD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1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2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3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4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5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14:paraId="0968BD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7" w14:textId="77777777"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8" w14:textId="77777777"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9" w14:textId="77777777"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A" w14:textId="77777777"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B" w14:textId="77777777"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14:paraId="0968BD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E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F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0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1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14:paraId="0968BD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4" w14:textId="728E3C6F"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DB1DB1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5" w14:textId="77777777"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6" w14:textId="55B171E6"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</w:t>
            </w:r>
            <w:r w:rsidR="00DB1DB1">
              <w:rPr>
                <w:rFonts w:cs="Tahoma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7" w14:textId="136B5CE6" w:rsidR="002E7419" w:rsidRPr="00196A71" w:rsidRDefault="00DB1DB1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27 Jun 2012</w:t>
            </w:r>
          </w:p>
        </w:tc>
      </w:tr>
      <w:tr w:rsidR="00FD75CA" w:rsidRPr="00196A71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DB1DB1" w14:paraId="0968BDA0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B" w14:textId="77777777" w:rsidR="00DB1DB1" w:rsidRPr="0051280F" w:rsidRDefault="00DB1DB1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C" w14:textId="611165FC" w:rsidR="00DB1DB1" w:rsidRDefault="00DB1DB1" w:rsidP="00914789"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D" w14:textId="5C6BA8AC" w:rsidR="00DB1DB1" w:rsidRDefault="00DB1DB1" w:rsidP="00914789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E" w14:textId="615A5C73" w:rsidR="00DB1DB1" w:rsidRDefault="00DB1DB1" w:rsidP="00914789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F" w14:textId="26055C22" w:rsidR="00DB1DB1" w:rsidRDefault="00DB1DB1" w:rsidP="00914789">
            <w:pPr>
              <w:jc w:val="right"/>
            </w:pPr>
            <w:r>
              <w:t>30 Jun 2012</w:t>
            </w:r>
          </w:p>
        </w:tc>
      </w:tr>
      <w:tr w:rsidR="000C7C89" w:rsidRPr="00196A71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7777777" w:rsidR="000C7C89" w:rsidRPr="0051280F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0C7C89" w:rsidRPr="00196A71" w:rsidRDefault="000C7C89" w:rsidP="00A07D37">
            <w:pPr>
              <w:rPr>
                <w:rFonts w:cs="Tahoma"/>
              </w:rPr>
            </w:pPr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0C7C89" w:rsidRPr="00196A71" w:rsidRDefault="000C7C89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0C7C89" w:rsidRPr="00196A71" w:rsidRDefault="000C7C89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0C7C89" w:rsidRPr="00196A71" w:rsidRDefault="000C7C89" w:rsidP="00EF3081">
            <w:pPr>
              <w:jc w:val="right"/>
            </w:pPr>
            <w:r>
              <w:t>24 Apr 2011</w:t>
            </w:r>
          </w:p>
        </w:tc>
      </w:tr>
      <w:tr w:rsidR="000C7C89" w:rsidRPr="00196A71" w14:paraId="0968BD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7" w14:textId="77777777" w:rsidR="000C7C89" w:rsidRPr="0051280F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A8" w14:textId="77777777" w:rsidR="000C7C89" w:rsidRPr="00196A71" w:rsidRDefault="000C7C8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A9" w14:textId="77777777" w:rsidR="000C7C89" w:rsidRPr="00196A71" w:rsidRDefault="000C7C8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AA" w14:textId="77777777" w:rsidR="000C7C89" w:rsidRPr="00196A71" w:rsidRDefault="000C7C8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B" w14:textId="77777777" w:rsidR="000C7C89" w:rsidRPr="00196A71" w:rsidRDefault="000C7C8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14:paraId="0968BDAD" w14:textId="77777777" w:rsidR="00FD75CA" w:rsidRDefault="00FD75CA" w:rsidP="00FD75CA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</w:p>
    <w:p w14:paraId="0968BDAE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77777777"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77777777"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14:paraId="0968BE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E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2F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30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1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BE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4" w14:textId="77777777"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5" w14:textId="77777777"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6" w14:textId="77777777"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7" w14:textId="77777777"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14:paraId="0968BE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9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A" w14:textId="77777777"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B" w14:textId="77777777"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C" w14:textId="77777777"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D" w14:textId="77777777"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14:paraId="0968BE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F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0" w14:textId="77777777"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1" w14:textId="77777777"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2" w14:textId="77777777"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3" w14:textId="77777777"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14:paraId="0968BE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5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6" w14:textId="77777777"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7" w14:textId="77777777"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8" w14:textId="77777777"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9" w14:textId="77777777"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14:paraId="0968BE62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D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E" w14:textId="3AF07CB3" w:rsidR="00775D06" w:rsidRDefault="00464906" w:rsidP="00914789">
            <w:r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F" w14:textId="36ECAADB" w:rsidR="00775D06" w:rsidRDefault="00464906" w:rsidP="00914789"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0" w14:textId="30636681" w:rsidR="00775D06" w:rsidRDefault="00464906" w:rsidP="00914789">
            <w:pPr>
              <w:jc w:val="right"/>
            </w:pPr>
            <w:r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1" w14:textId="16D95338" w:rsidR="00775D06" w:rsidRDefault="00464906" w:rsidP="00914789">
            <w:pPr>
              <w:jc w:val="right"/>
            </w:pPr>
            <w:r>
              <w:t>17 Jul 2012</w:t>
            </w:r>
          </w:p>
        </w:tc>
      </w:tr>
      <w:tr w:rsidR="00FD75CA" w:rsidRPr="00196A71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775B205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14:paraId="0968BE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6A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6B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6C" w14:textId="77777777"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D" w14:textId="77777777"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14:paraId="0968BE6F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BE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E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F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0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1" w14:textId="77777777"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2" w14:textId="77777777"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14:paraId="0968BE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4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5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6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7" w14:textId="77777777"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8" w14:textId="77777777"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14:paraId="0968BE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A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B" w14:textId="77777777"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C" w14:textId="77777777"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D" w14:textId="77777777"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E" w14:textId="77777777"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14:paraId="0968BF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0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1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2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3" w14:textId="77777777"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4" w14:textId="77777777"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14:paraId="0968BF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6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7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8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9" w14:textId="77777777"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A" w14:textId="77777777"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14:paraId="0968BF23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E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F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F20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F21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2" w14:textId="77777777" w:rsidR="00775D06" w:rsidRDefault="00775D06" w:rsidP="00914789">
            <w:pPr>
              <w:jc w:val="right"/>
            </w:pPr>
          </w:p>
        </w:tc>
      </w:tr>
      <w:tr w:rsidR="00FD75CA" w:rsidRPr="00196A71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7777777" w:rsidR="00FD75CA" w:rsidRPr="00196A71" w:rsidRDefault="00683399" w:rsidP="000A03C4">
            <w:r>
              <w:t>M,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FD75CA" w:rsidRPr="00196A71" w:rsidRDefault="00683399" w:rsidP="000A03C4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FD75CA" w:rsidRPr="00196A71" w:rsidRDefault="00FD75CA" w:rsidP="00EF3081">
            <w:pPr>
              <w:jc w:val="right"/>
            </w:pPr>
            <w:r w:rsidRPr="00196A71">
              <w:t>6</w:t>
            </w:r>
            <w:r w:rsidR="00683399">
              <w:t>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FD75CA" w:rsidRPr="00196A71" w:rsidRDefault="00683399" w:rsidP="00EF3081">
            <w:pPr>
              <w:jc w:val="right"/>
            </w:pPr>
            <w:r>
              <w:t>28 Apr 2012</w:t>
            </w:r>
          </w:p>
        </w:tc>
      </w:tr>
      <w:tr w:rsidR="00FD75CA" w:rsidRPr="00196A71" w14:paraId="0968BF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2B" w14:textId="77777777"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2C" w14:textId="77777777"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2D" w14:textId="77777777"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E" w14:textId="77777777"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14:paraId="0968BF30" w14:textId="77777777" w:rsidR="00FD75CA" w:rsidRDefault="00FD75CA" w:rsidP="00FD75CA">
      <w:pPr>
        <w:pStyle w:val="Heading2"/>
      </w:pPr>
      <w:bookmarkStart w:id="6" w:name="_Toc146460777"/>
      <w:bookmarkStart w:id="7" w:name="_Toc147917261"/>
      <w:r w:rsidRPr="009848D5">
        <w:lastRenderedPageBreak/>
        <w:t>Recurve Barebow</w:t>
      </w:r>
    </w:p>
    <w:p w14:paraId="0968BF31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7777777"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7777777"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63D5F7AC" w:rsidR="00FD75CA" w:rsidRPr="00196A71" w:rsidRDefault="00BD4780" w:rsidP="000A03C4">
            <w:r>
              <w:t>M</w:t>
            </w:r>
            <w:r w:rsidR="00500397">
              <w:t>is</w:t>
            </w:r>
            <w:r>
              <w:t>s</w:t>
            </w:r>
            <w:r w:rsidR="00BB00EB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228B5CF9" w:rsidR="00FD75CA" w:rsidRPr="00196A71" w:rsidRDefault="00BB00EB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577A8DFA" w:rsidR="00FD75CA" w:rsidRPr="00196A71" w:rsidRDefault="00BD4780" w:rsidP="00EF3081">
            <w:pPr>
              <w:jc w:val="right"/>
            </w:pPr>
            <w:r>
              <w:t>6</w:t>
            </w:r>
            <w:r w:rsidR="00BB00EB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13A5A1A4" w:rsidR="00FD75CA" w:rsidRPr="00196A71" w:rsidRDefault="00BB00EB" w:rsidP="00EF3081">
            <w:pPr>
              <w:jc w:val="right"/>
            </w:pPr>
            <w:r>
              <w:t>16 Sep 2012</w:t>
            </w:r>
          </w:p>
        </w:tc>
      </w:tr>
      <w:tr w:rsidR="00FD75CA" w:rsidRPr="00196A71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77777777" w:rsidR="00FD75CA" w:rsidRPr="00196A71" w:rsidRDefault="00FB4C93" w:rsidP="000A03C4">
            <w:r>
              <w:t>Miss</w:t>
            </w:r>
            <w:r w:rsidR="005E466C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7777777" w:rsidR="00FD75CA" w:rsidRPr="00196A71" w:rsidRDefault="005E466C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7777777" w:rsidR="00FD75CA" w:rsidRPr="00196A71" w:rsidRDefault="005E466C" w:rsidP="00EF308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7777777" w:rsidR="00FD75CA" w:rsidRPr="00196A71" w:rsidRDefault="005E466C" w:rsidP="00FB4C93">
            <w:pPr>
              <w:jc w:val="right"/>
            </w:pPr>
            <w:r>
              <w:t>23 Jun 2012</w:t>
            </w:r>
          </w:p>
        </w:tc>
      </w:tr>
      <w:tr w:rsidR="00A57A57" w:rsidRPr="00196A71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A57A57" w:rsidRPr="00196A71" w:rsidRDefault="00A57A57" w:rsidP="000A03C4">
            <w:r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A57A57" w:rsidRPr="00196A71" w:rsidRDefault="00A57A57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A57A57" w:rsidRPr="00196A71" w:rsidRDefault="00A57A57" w:rsidP="00EF308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A57A57" w:rsidRPr="00196A71" w:rsidRDefault="00A57A57" w:rsidP="00EF3081">
            <w:pPr>
              <w:jc w:val="right"/>
            </w:pPr>
            <w:r>
              <w:t>19 Jul 2012</w:t>
            </w:r>
          </w:p>
        </w:tc>
      </w:tr>
      <w:tr w:rsidR="00A57A57" w:rsidRPr="00196A71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A57A57" w:rsidRPr="00196A71" w:rsidRDefault="00A57A5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A57A57" w:rsidRPr="00196A71" w:rsidRDefault="00A57A57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A57A57" w:rsidRPr="00196A71" w:rsidRDefault="00A57A57" w:rsidP="00EF3081">
            <w:pPr>
              <w:jc w:val="right"/>
            </w:pPr>
            <w:r>
              <w:t>27 Aug 2011</w:t>
            </w:r>
          </w:p>
        </w:tc>
      </w:tr>
      <w:tr w:rsidR="00A57A57" w:rsidRPr="00196A71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A57A57" w:rsidRPr="00196A71" w:rsidRDefault="00A57A5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A57A57" w:rsidRPr="00196A71" w:rsidRDefault="00A57A57" w:rsidP="00EF3081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A57A57" w:rsidRPr="00196A71" w:rsidRDefault="00A57A57" w:rsidP="00EF3081">
            <w:pPr>
              <w:jc w:val="right"/>
            </w:pPr>
            <w:r>
              <w:t>01 Nov 2011</w:t>
            </w:r>
          </w:p>
        </w:tc>
      </w:tr>
      <w:tr w:rsidR="00A57A57" w:rsidRPr="00196A71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A57A57" w:rsidRPr="00196A71" w:rsidRDefault="00A57A57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A57A57" w:rsidRPr="00196A71" w:rsidRDefault="00A57A57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A57A57" w:rsidRPr="00196A71" w:rsidRDefault="00A57A57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A57A57" w:rsidRPr="00196A71" w:rsidRDefault="00A57A57" w:rsidP="00EF3081">
            <w:pPr>
              <w:jc w:val="right"/>
            </w:pPr>
            <w:r w:rsidRPr="00196A71">
              <w:t>Oct 1991</w:t>
            </w:r>
          </w:p>
        </w:tc>
      </w:tr>
      <w:tr w:rsidR="00A57A57" w:rsidRPr="00196A71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77777777" w:rsidR="00A57A57" w:rsidRPr="00196A71" w:rsidRDefault="00A57A57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77777777" w:rsidR="00A57A57" w:rsidRPr="00196A71" w:rsidRDefault="00A57A57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77777777" w:rsidR="00A57A57" w:rsidRPr="00196A71" w:rsidRDefault="00A57A57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7777777" w:rsidR="00A57A57" w:rsidRPr="00196A71" w:rsidRDefault="00A57A57" w:rsidP="00EF3081">
            <w:pPr>
              <w:jc w:val="right"/>
            </w:pPr>
            <w:r w:rsidRPr="00196A71">
              <w:t>May 1992</w:t>
            </w:r>
          </w:p>
        </w:tc>
      </w:tr>
      <w:tr w:rsidR="00A57A57" w:rsidRPr="00196A71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0" w14:textId="77777777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1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B2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B3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4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6" w14:textId="77777777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7" w14:textId="05C8F887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8" w14:textId="09F2F49D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9" w14:textId="428F1636" w:rsidR="00A57A57" w:rsidRPr="00196A71" w:rsidRDefault="00A57A57" w:rsidP="00EF3081">
            <w:pPr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A" w14:textId="79558713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C" w14:textId="5C0EE5B4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D" w14:textId="1ECC394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E" w14:textId="1BBE0680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F" w14:textId="0653FE12" w:rsidR="00A57A57" w:rsidRPr="00196A71" w:rsidRDefault="00A57A57" w:rsidP="00EF3081">
            <w:pPr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0" w14:textId="6A28A502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2" w14:textId="363CC916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3" w14:textId="33B05E3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4" w14:textId="101B0554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5" w14:textId="5F46B3F5" w:rsidR="00A57A57" w:rsidRPr="00196A71" w:rsidRDefault="00A57A57" w:rsidP="00EF3081">
            <w:pPr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6" w14:textId="344F1F95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8" w14:textId="24D34BA0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9" w14:textId="0792831A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A" w14:textId="1ABC1E2A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B" w14:textId="3672996B" w:rsidR="00A57A57" w:rsidRPr="00196A71" w:rsidRDefault="00A57A57" w:rsidP="00EF3081">
            <w:pPr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C" w14:textId="5A7B7982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47331BF6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0A33C4A9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A57A57" w:rsidRPr="00196A71" w:rsidRDefault="00A57A57" w:rsidP="00EF3081">
            <w:pPr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A57A57" w:rsidRPr="00196A71" w:rsidRDefault="00A57A57" w:rsidP="00EF3081">
            <w:pPr>
              <w:jc w:val="right"/>
            </w:pPr>
            <w:r>
              <w:t>30 May 2012</w:t>
            </w:r>
          </w:p>
        </w:tc>
      </w:tr>
      <w:tr w:rsidR="00A57A57" w:rsidRPr="00196A71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4F6CBAA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A57A57" w:rsidRPr="00196A71" w:rsidRDefault="00A57A57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A57A57" w:rsidRPr="00196A71" w:rsidRDefault="00A57A57" w:rsidP="00EF3081">
            <w:pPr>
              <w:jc w:val="right"/>
            </w:pPr>
            <w:r>
              <w:t>07 Jan 2012</w:t>
            </w:r>
          </w:p>
        </w:tc>
      </w:tr>
      <w:tr w:rsidR="00A57A57" w14:paraId="0968BFE5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0" w14:textId="49E9EDC5" w:rsidR="00A57A57" w:rsidRPr="0051280F" w:rsidRDefault="00A57A57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1" w14:textId="77777777" w:rsidR="00A57A57" w:rsidRDefault="00A57A57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FE2" w14:textId="77777777" w:rsidR="00A57A57" w:rsidRDefault="00A57A57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FE3" w14:textId="77777777" w:rsidR="00A57A57" w:rsidRDefault="00A57A57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4" w14:textId="5EE31D5A" w:rsidR="00A57A57" w:rsidRDefault="00A57A57" w:rsidP="00914789">
            <w:pPr>
              <w:jc w:val="right"/>
            </w:pPr>
          </w:p>
        </w:tc>
      </w:tr>
      <w:tr w:rsidR="00A57A57" w:rsidRPr="00196A71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45761A7E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A57A57" w:rsidRPr="00196A71" w:rsidRDefault="00A57A57" w:rsidP="00EF3081">
            <w:pPr>
              <w:jc w:val="right"/>
            </w:pPr>
            <w: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A57A57" w:rsidRPr="00196A71" w:rsidRDefault="00A57A57" w:rsidP="00EF3081">
            <w:pPr>
              <w:jc w:val="right"/>
            </w:pPr>
            <w:r>
              <w:t>02 Jun 2012</w:t>
            </w:r>
          </w:p>
        </w:tc>
      </w:tr>
      <w:tr w:rsidR="00A57A57" w:rsidRPr="00196A71" w14:paraId="0968BFF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EC" w14:textId="7DD9550A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ED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EE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EF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F0" w14:textId="2BEB52EF" w:rsidR="00A57A57" w:rsidRPr="00196A71" w:rsidRDefault="00A57A57" w:rsidP="00EF3081">
            <w:pPr>
              <w:jc w:val="right"/>
            </w:pPr>
          </w:p>
        </w:tc>
      </w:tr>
    </w:tbl>
    <w:p w14:paraId="0968BFF2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FF8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CF0B53" w:rsidRPr="00196A71" w14:paraId="0968BF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CF0B53" w:rsidRPr="00196A71" w:rsidRDefault="00CF0B5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FB" w14:textId="5B5AB4AF" w:rsidR="00CF0B53" w:rsidRPr="00196A71" w:rsidRDefault="00CF0B5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FC" w14:textId="41D27C49" w:rsidR="00CF0B53" w:rsidRPr="00196A71" w:rsidRDefault="00CF0B53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CF0B53" w:rsidRPr="00196A71" w:rsidRDefault="00CF0B53" w:rsidP="00EF3081">
            <w:pPr>
              <w:jc w:val="right"/>
            </w:pPr>
            <w:r>
              <w:t>17 Jun 2012</w:t>
            </w:r>
          </w:p>
        </w:tc>
      </w:tr>
      <w:tr w:rsidR="00BF65D3" w:rsidRPr="00196A71" w14:paraId="0968C0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1" w14:textId="77777777"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2" w14:textId="77777777"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CF1189" w:rsidRPr="00196A71" w14:paraId="0968C0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77777777" w:rsidR="00CF1189" w:rsidRPr="00B02FF5" w:rsidRDefault="00CF11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CF1189" w:rsidRPr="00196A71" w:rsidRDefault="00CF1189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7" w14:textId="4752BDDA" w:rsidR="00CF1189" w:rsidRPr="00196A71" w:rsidRDefault="00CF1189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8" w14:textId="4C4A2139" w:rsidR="00CF1189" w:rsidRPr="00196A71" w:rsidRDefault="00CF1189" w:rsidP="00EF3081">
            <w:pPr>
              <w:jc w:val="right"/>
            </w:pPr>
            <w:r>
              <w:t>816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CF1189" w:rsidRPr="00196A71" w:rsidRDefault="00CF1189" w:rsidP="00EF3081">
            <w:pPr>
              <w:jc w:val="right"/>
            </w:pPr>
            <w:r>
              <w:t>20 Jul 2012</w:t>
            </w:r>
          </w:p>
        </w:tc>
      </w:tr>
      <w:tr w:rsidR="00FD75CA" w:rsidRPr="00196A71" w14:paraId="0968C0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0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0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77777777" w:rsidR="00FD75CA" w:rsidRPr="00196A71" w:rsidRDefault="00FD75CA" w:rsidP="00EF3081">
            <w:pPr>
              <w:jc w:val="right"/>
            </w:pPr>
          </w:p>
        </w:tc>
      </w:tr>
      <w:tr w:rsidR="00CF0B53" w:rsidRPr="00196A71" w14:paraId="0968C0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5CBD9BA3" w:rsidR="00CF0B53" w:rsidRPr="00196A71" w:rsidRDefault="00CF0B53" w:rsidP="00BD4780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3" w14:textId="7108971A" w:rsidR="00CF0B53" w:rsidRPr="00196A71" w:rsidRDefault="00CF0B53" w:rsidP="00BD4780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4" w14:textId="7199A6F2" w:rsidR="00CF0B53" w:rsidRPr="00196A71" w:rsidRDefault="00CF0B53" w:rsidP="00EF3081">
            <w:pPr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2EA67E56" w:rsidR="00CF0B53" w:rsidRPr="00196A71" w:rsidRDefault="00CF0B53" w:rsidP="00EF3081">
            <w:pPr>
              <w:jc w:val="right"/>
            </w:pPr>
            <w:r>
              <w:t>27 May 2012</w:t>
            </w:r>
          </w:p>
        </w:tc>
      </w:tr>
      <w:tr w:rsidR="00125267" w:rsidRPr="00196A71" w14:paraId="0968C0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77777777"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7777777"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9" w14:textId="77777777"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A" w14:textId="77777777"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77777777"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14:paraId="0968C0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77777777"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F" w14:textId="77777777"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0" w14:textId="77777777"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7777777"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14:paraId="0968C0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BF65D3" w:rsidRPr="00196A71" w:rsidRDefault="005C6992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5" w14:textId="77777777" w:rsidR="00BF65D3" w:rsidRPr="00196A71" w:rsidRDefault="005C6992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6" w14:textId="77777777" w:rsidR="00BF65D3" w:rsidRPr="00196A71" w:rsidRDefault="007A6B21" w:rsidP="00EF3081">
            <w:pPr>
              <w:jc w:val="right"/>
            </w:pPr>
            <w:r>
              <w:t>369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BF65D3" w:rsidRPr="00196A71" w:rsidRDefault="005C6992" w:rsidP="00EF3081">
            <w:pPr>
              <w:jc w:val="right"/>
            </w:pPr>
            <w:r>
              <w:t>2</w:t>
            </w:r>
            <w:r w:rsidR="007A6B21">
              <w:t>7 May</w:t>
            </w:r>
            <w:r>
              <w:t xml:space="preserve"> 2012</w:t>
            </w:r>
          </w:p>
        </w:tc>
      </w:tr>
      <w:tr w:rsidR="00F72C84" w:rsidRPr="00196A71" w14:paraId="0968C0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77777777"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72C84" w:rsidRPr="00196A71" w:rsidRDefault="00D12290" w:rsidP="002B6EFB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B" w14:textId="77777777" w:rsidR="00F72C84" w:rsidRPr="00196A71" w:rsidRDefault="00D12290" w:rsidP="002B6EFB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C" w14:textId="77777777" w:rsidR="00F72C84" w:rsidRPr="00196A71" w:rsidRDefault="00D12290" w:rsidP="00EF308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72C84" w:rsidRPr="00196A71" w:rsidRDefault="00D12290" w:rsidP="00EF3081">
            <w:pPr>
              <w:jc w:val="right"/>
            </w:pPr>
            <w:r>
              <w:t>25 Jun 2011</w:t>
            </w:r>
          </w:p>
        </w:tc>
      </w:tr>
      <w:tr w:rsidR="004960F6" w:rsidRPr="00196A71" w14:paraId="0968C0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77777777"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77777777"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1" w14:textId="77777777"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2" w14:textId="77777777"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77777777"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14:paraId="0968C0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77777777"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7" w14:textId="77777777"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8" w14:textId="77777777"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7777777"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14:paraId="0968C0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7777777"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4497CCA" w:rsidR="005A7F5D" w:rsidRPr="00196A71" w:rsidRDefault="00CF0B53" w:rsidP="00F91F78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D" w14:textId="5245192A" w:rsidR="005A7F5D" w:rsidRPr="00196A71" w:rsidRDefault="00CF0B53" w:rsidP="00F91F78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E" w14:textId="3FE33A8C" w:rsidR="005A7F5D" w:rsidRPr="00196A71" w:rsidRDefault="00CF0B53" w:rsidP="00EF308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0B49E1FB" w:rsidR="005A7F5D" w:rsidRPr="00196A71" w:rsidRDefault="00CF0B53" w:rsidP="00EF3081">
            <w:pPr>
              <w:jc w:val="right"/>
            </w:pPr>
            <w:r>
              <w:t>30 Jun 2012</w:t>
            </w:r>
          </w:p>
        </w:tc>
      </w:tr>
      <w:tr w:rsidR="00D9354D" w:rsidRPr="00196A71" w14:paraId="0968C0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77777777" w:rsidR="00D9354D" w:rsidRPr="00B02FF5" w:rsidRDefault="00D9354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D9354D" w:rsidRPr="00196A71" w:rsidRDefault="00D9354D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3" w14:textId="3D65C74E" w:rsidR="00D9354D" w:rsidRPr="00196A71" w:rsidRDefault="00D9354D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4" w14:textId="049BD853" w:rsidR="00D9354D" w:rsidRPr="00196A71" w:rsidRDefault="00D9354D" w:rsidP="00D9354D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D9354D" w:rsidRPr="00196A71" w:rsidRDefault="00D9354D" w:rsidP="00D9354D">
            <w:pPr>
              <w:jc w:val="right"/>
            </w:pPr>
            <w:r>
              <w:t>25 Jul 2012</w:t>
            </w:r>
          </w:p>
        </w:tc>
      </w:tr>
      <w:tr w:rsidR="005B51B6" w:rsidRPr="00196A71" w14:paraId="0968C0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77777777" w:rsidR="005B51B6" w:rsidRPr="00B02FF5" w:rsidRDefault="005B51B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5B51B6" w:rsidRPr="00196A71" w:rsidRDefault="005B51B6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9" w14:textId="065FB600" w:rsidR="005B51B6" w:rsidRPr="00196A71" w:rsidRDefault="005B51B6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A" w14:textId="20D5C8F0" w:rsidR="005B51B6" w:rsidRPr="00196A71" w:rsidRDefault="005B51B6" w:rsidP="00EF3081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5B51B6" w:rsidRPr="00196A71" w:rsidRDefault="005B51B6" w:rsidP="00EF3081">
            <w:pPr>
              <w:jc w:val="right"/>
            </w:pPr>
            <w:r>
              <w:t>25 Jul 2012</w:t>
            </w:r>
          </w:p>
        </w:tc>
      </w:tr>
      <w:tr w:rsidR="00CF0B53" w:rsidRPr="00196A71" w14:paraId="0968C0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0A07F022" w:rsidR="00CF0B53" w:rsidRPr="00196A71" w:rsidRDefault="00CF0B53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F" w14:textId="6D93EBDD" w:rsidR="00CF0B53" w:rsidRPr="00196A71" w:rsidRDefault="00CF0B5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0" w14:textId="5ECC813B" w:rsidR="00CF0B53" w:rsidRPr="00196A71" w:rsidRDefault="00CF0B53" w:rsidP="00EF3081">
            <w:pPr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6686AFB0" w:rsidR="00CF0B53" w:rsidRPr="00196A71" w:rsidRDefault="00CF0B53" w:rsidP="00EF3081">
            <w:pPr>
              <w:jc w:val="right"/>
            </w:pPr>
            <w:r>
              <w:t>08 July 2012</w:t>
            </w:r>
          </w:p>
        </w:tc>
      </w:tr>
      <w:tr w:rsidR="00BF65D3" w:rsidRPr="00196A71" w14:paraId="0968C0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5" w14:textId="77777777"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6" w14:textId="77777777"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14:paraId="0968C0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77777777"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B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C" w14:textId="77777777" w:rsidR="00A645A8" w:rsidRPr="00196A71" w:rsidRDefault="00D25CB7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A645A8" w:rsidRPr="00196A71" w:rsidRDefault="00D25CB7" w:rsidP="00EF3081">
            <w:pPr>
              <w:jc w:val="right"/>
            </w:pPr>
            <w:r>
              <w:t>14 Aug</w:t>
            </w:r>
            <w:r w:rsidR="00A645A8">
              <w:t xml:space="preserve"> 2011</w:t>
            </w:r>
          </w:p>
        </w:tc>
      </w:tr>
      <w:tr w:rsidR="00BF65D3" w:rsidRPr="00196A71" w14:paraId="0968C0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1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2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BF65D3" w:rsidRPr="00196A71" w:rsidRDefault="00BF65D3" w:rsidP="00EF3081">
            <w:pPr>
              <w:jc w:val="right"/>
            </w:pPr>
          </w:p>
        </w:tc>
      </w:tr>
      <w:tr w:rsidR="00BF65D3" w:rsidRPr="00196A71" w14:paraId="0968C0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7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8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BF65D3" w:rsidRPr="00196A71" w:rsidRDefault="00BF65D3" w:rsidP="00EF3081">
            <w:pPr>
              <w:jc w:val="right"/>
            </w:pPr>
          </w:p>
        </w:tc>
      </w:tr>
      <w:tr w:rsidR="00BF65D3" w:rsidRPr="00196A71" w14:paraId="0968C0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D" w14:textId="77777777"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E" w14:textId="77777777"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BF65D3" w:rsidRPr="00196A71" w:rsidRDefault="00BF65D3" w:rsidP="00EF3081">
            <w:pPr>
              <w:jc w:val="right"/>
            </w:pPr>
          </w:p>
        </w:tc>
      </w:tr>
      <w:tr w:rsidR="00A645A8" w:rsidRPr="00196A71" w14:paraId="0968C0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1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2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3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4" w14:textId="77777777" w:rsidR="00A645A8" w:rsidRPr="00196A71" w:rsidRDefault="00A645A8" w:rsidP="00D25CB7">
            <w:pPr>
              <w:jc w:val="right"/>
            </w:pPr>
            <w:r>
              <w:t>11</w:t>
            </w:r>
            <w:r w:rsidR="00D25CB7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5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14:paraId="0968C0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7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8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9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A" w14:textId="77777777" w:rsidR="00A645A8" w:rsidRPr="00196A71" w:rsidRDefault="00D25CB7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B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2E7419" w:rsidRPr="00196A71" w14:paraId="0968C0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E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7F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80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1" w14:textId="77777777" w:rsidR="002E7419" w:rsidRDefault="002E7419" w:rsidP="00EF3081">
            <w:pPr>
              <w:jc w:val="right"/>
            </w:pPr>
          </w:p>
        </w:tc>
      </w:tr>
      <w:tr w:rsidR="00A645A8" w:rsidRPr="00196A71" w14:paraId="0968C0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3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4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5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6" w14:textId="77777777" w:rsidR="00A645A8" w:rsidRPr="00196A71" w:rsidRDefault="00D25CB7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7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14:paraId="0968C0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9" w14:textId="77777777"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A" w14:textId="77777777"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B" w14:textId="77777777"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C" w14:textId="77777777" w:rsidR="00A645A8" w:rsidRPr="00196A71" w:rsidRDefault="00D25CB7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D" w14:textId="77777777"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829CF" w:rsidRPr="00196A71" w14:paraId="0968C0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77777777"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A829CF" w:rsidRPr="00196A71" w:rsidRDefault="00A829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1" w14:textId="77777777" w:rsidR="00A829CF" w:rsidRPr="00196A71" w:rsidRDefault="00A829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2" w14:textId="77777777" w:rsidR="00A829CF" w:rsidRPr="00196A71" w:rsidRDefault="00A829CF" w:rsidP="00EF3081">
            <w:pPr>
              <w:jc w:val="right"/>
            </w:pPr>
            <w:r>
              <w:t>3</w:t>
            </w:r>
            <w:r w:rsidR="003C32D5">
              <w:t>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A829CF" w:rsidRPr="00196A71" w:rsidRDefault="003C32D5" w:rsidP="00EF3081">
            <w:pPr>
              <w:jc w:val="right"/>
            </w:pPr>
            <w:r>
              <w:t>02 June 2012</w:t>
            </w:r>
          </w:p>
        </w:tc>
      </w:tr>
      <w:tr w:rsidR="00A829CF" w:rsidRPr="00196A71" w14:paraId="0968C0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77777777"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A829CF" w:rsidRPr="00196A71" w:rsidRDefault="00A829C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97" w14:textId="77777777" w:rsidR="00A829CF" w:rsidRPr="00196A71" w:rsidRDefault="00A829C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98" w14:textId="77777777" w:rsidR="00A829CF" w:rsidRPr="00196A71" w:rsidRDefault="00A829C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A829CF" w:rsidRPr="00196A71" w:rsidRDefault="00A829CF" w:rsidP="00EF3081">
            <w:pPr>
              <w:jc w:val="right"/>
            </w:pPr>
          </w:p>
        </w:tc>
      </w:tr>
      <w:tr w:rsidR="009B3BCF" w:rsidRPr="00196A71" w14:paraId="0968C0A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77777777" w:rsidR="009B3BCF" w:rsidRPr="00B02FF5" w:rsidRDefault="009B3B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9B3BCF" w:rsidRPr="00196A71" w:rsidRDefault="009B3B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D" w14:textId="77777777" w:rsidR="009B3BCF" w:rsidRPr="00196A71" w:rsidRDefault="009B3B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E" w14:textId="77777777" w:rsidR="009B3BCF" w:rsidRPr="00196A71" w:rsidRDefault="009B3BCF" w:rsidP="00EF3081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9B3BCF" w:rsidRPr="00196A71" w:rsidRDefault="009B3BCF" w:rsidP="00EF3081">
            <w:pPr>
              <w:jc w:val="right"/>
            </w:pPr>
            <w:r>
              <w:t>24 Sep 2011</w:t>
            </w:r>
          </w:p>
        </w:tc>
      </w:tr>
      <w:tr w:rsidR="00775D06" w14:paraId="0968C0A6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1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2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C0A3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C0A4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5" w14:textId="77777777" w:rsidR="00775D06" w:rsidRDefault="00775D06" w:rsidP="00914789">
            <w:pPr>
              <w:jc w:val="right"/>
            </w:pPr>
          </w:p>
        </w:tc>
      </w:tr>
      <w:tr w:rsidR="00BE13C6" w:rsidRPr="00196A71" w14:paraId="0968C0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77777777" w:rsidR="00BE13C6" w:rsidRPr="00B02FF5" w:rsidRDefault="00BE13C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BE13C6" w:rsidRPr="00196A71" w:rsidRDefault="00BE13C6" w:rsidP="0079035B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9" w14:textId="4F6A6B12" w:rsidR="00BE13C6" w:rsidRPr="00196A71" w:rsidRDefault="00BE13C6" w:rsidP="0079035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AA" w14:textId="409A6D67" w:rsidR="00BE13C6" w:rsidRPr="00196A71" w:rsidRDefault="00BE13C6" w:rsidP="0079035B">
            <w:pPr>
              <w:jc w:val="right"/>
            </w:pPr>
            <w:r>
              <w:t>449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BE13C6" w:rsidRPr="00196A71" w:rsidRDefault="00BE13C6" w:rsidP="0079035B">
            <w:pPr>
              <w:jc w:val="right"/>
            </w:pPr>
            <w:r>
              <w:t>29 Jul 2012</w:t>
            </w:r>
          </w:p>
        </w:tc>
      </w:tr>
      <w:tr w:rsidR="00BD4780" w:rsidRPr="00196A71" w14:paraId="0968C0B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AD" w14:textId="77777777" w:rsidR="00BD4780" w:rsidRPr="00B02FF5" w:rsidRDefault="00BD478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AE" w14:textId="77777777" w:rsidR="00BD4780" w:rsidRPr="00196A71" w:rsidRDefault="00BD4780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0AF" w14:textId="77777777" w:rsidR="00BD4780" w:rsidRPr="00196A71" w:rsidRDefault="00BD4780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0B0" w14:textId="77777777" w:rsidR="00BD4780" w:rsidRPr="00196A71" w:rsidRDefault="00BD4780" w:rsidP="00EF3081">
            <w:pPr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B1" w14:textId="77777777" w:rsidR="00BD4780" w:rsidRPr="00196A71" w:rsidRDefault="00BD4780" w:rsidP="00EF3081">
            <w:pPr>
              <w:jc w:val="right"/>
            </w:pPr>
            <w:r>
              <w:t>06 Nov 2011</w:t>
            </w:r>
          </w:p>
        </w:tc>
      </w:tr>
    </w:tbl>
    <w:p w14:paraId="0968C0B3" w14:textId="77777777" w:rsidR="00FD75CA" w:rsidRDefault="00FD75CA" w:rsidP="00FD75CA">
      <w:pPr>
        <w:pStyle w:val="Heading2"/>
      </w:pPr>
      <w:r w:rsidRPr="00F1779D">
        <w:lastRenderedPageBreak/>
        <w:t>Longbow</w:t>
      </w:r>
      <w:bookmarkEnd w:id="6"/>
      <w:bookmarkEnd w:id="7"/>
    </w:p>
    <w:p w14:paraId="0968C0B4" w14:textId="77777777" w:rsidR="00FD75CA" w:rsidRDefault="00FD75CA" w:rsidP="00FD75CA">
      <w:pPr>
        <w:pStyle w:val="Heading3"/>
      </w:pPr>
      <w:bookmarkStart w:id="8" w:name="_Toc146460778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77777777" w:rsidR="00FD75CA" w:rsidRPr="00196A71" w:rsidRDefault="00FB4C93" w:rsidP="000A03C4">
            <w:r>
              <w:t>Miss</w:t>
            </w:r>
            <w:r w:rsidR="00683399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7777777" w:rsidR="00FD75CA" w:rsidRPr="00196A71" w:rsidRDefault="00683399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7777777" w:rsidR="00FD75CA" w:rsidRPr="00196A71" w:rsidRDefault="00683399" w:rsidP="00EF3081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7777777" w:rsidR="00FD75CA" w:rsidRPr="00196A71" w:rsidRDefault="00683399" w:rsidP="00EF3081">
            <w:pPr>
              <w:jc w:val="right"/>
            </w:pPr>
            <w:r>
              <w:t>26 May 2012</w:t>
            </w:r>
          </w:p>
        </w:tc>
      </w:tr>
      <w:tr w:rsidR="000E0A00" w:rsidRPr="00196A71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C1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4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5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6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7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9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A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B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C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D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F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0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1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2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3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5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6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7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8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9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B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C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D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E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F" w14:textId="77777777" w:rsidR="002E7419" w:rsidRPr="00196A71" w:rsidRDefault="002E7419" w:rsidP="00EF3081">
            <w:pPr>
              <w:jc w:val="right"/>
            </w:pPr>
          </w:p>
        </w:tc>
      </w:tr>
      <w:tr w:rsidR="00FD75CA" w:rsidRPr="00196A71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775D06" w14:paraId="0968C168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3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4" w14:textId="105314E4" w:rsidR="00775D06" w:rsidRDefault="007E5D14" w:rsidP="00914789">
            <w:r>
              <w:t>Mrs. C</w:t>
            </w:r>
            <w:r w:rsidR="00CA512E">
              <w:t>.</w:t>
            </w:r>
            <w:r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5" w14:textId="0C103A88" w:rsidR="00775D06" w:rsidRDefault="007E5D14" w:rsidP="0091478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6" w14:textId="65A2198B" w:rsidR="00775D06" w:rsidRDefault="007E5D14" w:rsidP="00914789">
            <w:pPr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7" w14:textId="16BAD4CC" w:rsidR="00775D06" w:rsidRDefault="007E5D14" w:rsidP="00914789">
            <w:pPr>
              <w:jc w:val="right"/>
            </w:pPr>
            <w:r>
              <w:t>30 Sep 2012</w:t>
            </w:r>
          </w:p>
        </w:tc>
      </w:tr>
      <w:tr w:rsidR="00FD75CA" w:rsidRPr="00196A71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FD75CA" w:rsidRPr="00196A71" w:rsidRDefault="00AD7DC5" w:rsidP="000A03C4">
            <w:r>
              <w:t xml:space="preserve">Mrs. </w:t>
            </w:r>
            <w:r w:rsidR="00DB0733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FD75CA" w:rsidRPr="00196A71" w:rsidRDefault="00DB073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FD75CA" w:rsidRPr="00196A71" w:rsidRDefault="00DB0733" w:rsidP="00EF308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FD75CA" w:rsidRPr="00196A71" w:rsidRDefault="00DB0733" w:rsidP="00EF3081">
            <w:pPr>
              <w:jc w:val="right"/>
            </w:pPr>
            <w:r>
              <w:t>08 Aug 2012</w:t>
            </w:r>
          </w:p>
        </w:tc>
      </w:tr>
      <w:tr w:rsidR="00FD75CA" w:rsidRPr="00196A71" w14:paraId="0968C1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6F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70" w14:textId="77777777" w:rsidR="00FD75CA" w:rsidRPr="00196A71" w:rsidRDefault="00FD75CA" w:rsidP="000A03C4">
            <w:r w:rsidRPr="00196A71">
              <w:t xml:space="preserve">Mrs. </w:t>
            </w:r>
            <w:r w:rsidR="005C6992">
              <w:t>M.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71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72" w14:textId="77777777" w:rsidR="00FD75CA" w:rsidRPr="00196A71" w:rsidRDefault="00FD75CA" w:rsidP="00EF3081">
            <w:pPr>
              <w:jc w:val="right"/>
            </w:pPr>
            <w:r w:rsidRPr="00196A71">
              <w:t>2</w:t>
            </w:r>
            <w:r w:rsidR="005C6992"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73" w14:textId="77777777" w:rsidR="00FD75CA" w:rsidRPr="00196A71" w:rsidRDefault="005C6992" w:rsidP="00EF3081">
            <w:pPr>
              <w:jc w:val="right"/>
            </w:pPr>
            <w:r>
              <w:t>14 Dec 2011</w:t>
            </w:r>
          </w:p>
        </w:tc>
      </w:tr>
    </w:tbl>
    <w:p w14:paraId="0968C175" w14:textId="77777777" w:rsidR="00FD75CA" w:rsidRDefault="00FD75CA" w:rsidP="00FD75CA">
      <w:pPr>
        <w:pStyle w:val="Heading3"/>
      </w:pPr>
      <w:bookmarkStart w:id="9" w:name="_Toc146460779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5436C0AE" w:rsidR="00FD75CA" w:rsidRPr="00196A71" w:rsidRDefault="00DB1DB1" w:rsidP="00EF3081">
            <w:pPr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38AC494" w:rsidR="00FD75CA" w:rsidRPr="00196A71" w:rsidRDefault="00DB1DB1" w:rsidP="00EF3081">
            <w:pPr>
              <w:jc w:val="right"/>
            </w:pPr>
            <w:r>
              <w:t>02 Sep 2012</w:t>
            </w:r>
          </w:p>
        </w:tc>
      </w:tr>
      <w:tr w:rsidR="00FD75CA" w:rsidRPr="00196A71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FD75CA" w:rsidRPr="00196A71" w:rsidRDefault="008A6DB4" w:rsidP="00EF3081">
            <w:pPr>
              <w:jc w:val="right"/>
            </w:pPr>
            <w: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0550C226" w:rsidR="00FD75CA" w:rsidRPr="00196A71" w:rsidRDefault="008A6DB4" w:rsidP="00EF3081">
            <w:pPr>
              <w:jc w:val="right"/>
            </w:pPr>
            <w:r>
              <w:t>29 Jul 2012</w:t>
            </w:r>
          </w:p>
        </w:tc>
      </w:tr>
      <w:tr w:rsidR="00FD75CA" w:rsidRPr="00196A71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77777777"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77777777"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77777777"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8A6DB4" w:rsidRPr="00196A71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77777777" w:rsidR="008A6DB4" w:rsidRPr="00B02FF5" w:rsidRDefault="008A6DB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8A6DB4" w:rsidRPr="00196A71" w:rsidRDefault="008A6DB4" w:rsidP="004960F6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8A6DB4" w:rsidRPr="00196A71" w:rsidRDefault="008A6DB4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8A6DB4" w:rsidRPr="00196A71" w:rsidRDefault="008A6DB4" w:rsidP="00EF3081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8A6DB4" w:rsidRPr="00196A71" w:rsidRDefault="008A6DB4" w:rsidP="00EF3081">
            <w:pPr>
              <w:jc w:val="right"/>
            </w:pPr>
            <w:r>
              <w:t>13 May 2012</w:t>
            </w:r>
          </w:p>
        </w:tc>
      </w:tr>
      <w:tr w:rsidR="00FD75CA" w:rsidRPr="00196A71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7777777"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77777777"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77777777"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77777777"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77777777"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C1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4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5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6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7" w14:textId="77777777"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8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1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A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B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C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D" w14:textId="77777777"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E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2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0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1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02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03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4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2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6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7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8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9" w14:textId="77777777"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A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2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C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D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E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F" w14:textId="77777777"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0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775D06" w14:paraId="0968C229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4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5" w14:textId="65FAF440" w:rsidR="00775D06" w:rsidRDefault="007E5D14" w:rsidP="00914789"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6" w14:textId="37154188" w:rsidR="00775D06" w:rsidRDefault="007E5D14" w:rsidP="0091478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7" w14:textId="457FBFBE" w:rsidR="00775D06" w:rsidRDefault="007E5D14" w:rsidP="00914789">
            <w:pPr>
              <w:jc w:val="right"/>
            </w:pPr>
            <w:r>
              <w:t>133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8" w14:textId="50EBC4D9" w:rsidR="00775D06" w:rsidRDefault="007E5D14" w:rsidP="00914789">
            <w:pPr>
              <w:jc w:val="right"/>
            </w:pPr>
            <w:r>
              <w:t>30 Sep 2012</w:t>
            </w:r>
          </w:p>
        </w:tc>
      </w:tr>
      <w:tr w:rsidR="00FD75CA" w:rsidRPr="00196A71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2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31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32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33" w14:textId="77777777"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4" w14:textId="77777777"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14:paraId="0968C236" w14:textId="77777777" w:rsidR="00FD75CA" w:rsidRPr="00322B66" w:rsidRDefault="00FD75CA" w:rsidP="00FD75CA">
      <w:pPr>
        <w:pStyle w:val="Heading1"/>
      </w:pPr>
      <w:bookmarkStart w:id="10" w:name="_Toc146460819"/>
      <w:bookmarkStart w:id="11" w:name="_Toc147917281"/>
      <w:bookmarkStart w:id="12" w:name="_GoBack"/>
      <w:bookmarkEnd w:id="12"/>
      <w:r w:rsidRPr="00322B66">
        <w:lastRenderedPageBreak/>
        <w:t>Closed Records</w:t>
      </w:r>
    </w:p>
    <w:p w14:paraId="0968C237" w14:textId="77777777"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14:paraId="0968C238" w14:textId="77777777"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9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C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D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F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70" w14:textId="77777777"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71" w14:textId="77777777"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72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73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14:paraId="0968C275" w14:textId="77777777"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14:paraId="0968C276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77777777"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14:paraId="0968C283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196A71" w:rsidRDefault="00FD75CA" w:rsidP="000A03C4">
            <w:r w:rsidRPr="00196A71">
              <w:t xml:space="preserve">S. </w:t>
            </w:r>
            <w:proofErr w:type="spellStart"/>
            <w:r w:rsidRPr="00196A71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0"/>
      <w:bookmarkEnd w:id="11"/>
    </w:tbl>
    <w:p w14:paraId="0968C2AE" w14:textId="77777777" w:rsidR="00FD75CA" w:rsidRPr="000A6437" w:rsidRDefault="00FD75CA" w:rsidP="00FD75CA"/>
    <w:sectPr w:rsidR="00FD75CA" w:rsidRPr="000A6437" w:rsidSect="001B0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EE716" w14:textId="77777777" w:rsidR="00375F9F" w:rsidRDefault="00375F9F" w:rsidP="001408DA">
      <w:r>
        <w:separator/>
      </w:r>
    </w:p>
    <w:p w14:paraId="72C41300" w14:textId="77777777" w:rsidR="00375F9F" w:rsidRDefault="00375F9F"/>
    <w:p w14:paraId="6719E94C" w14:textId="77777777" w:rsidR="00375F9F" w:rsidRDefault="00375F9F"/>
  </w:endnote>
  <w:endnote w:type="continuationSeparator" w:id="0">
    <w:p w14:paraId="7C5EED82" w14:textId="77777777" w:rsidR="00375F9F" w:rsidRDefault="00375F9F" w:rsidP="001408DA">
      <w:r>
        <w:continuationSeparator/>
      </w:r>
    </w:p>
    <w:p w14:paraId="60CA8F2F" w14:textId="77777777" w:rsidR="00375F9F" w:rsidRDefault="00375F9F"/>
    <w:p w14:paraId="55E3DAC2" w14:textId="77777777" w:rsidR="00375F9F" w:rsidRDefault="00375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7" w14:textId="77777777" w:rsidR="00A63363" w:rsidRDefault="00A63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8" w14:textId="77777777" w:rsidR="00BD4780" w:rsidRPr="005F0A53" w:rsidRDefault="00BD4780" w:rsidP="00571FB9">
    <w:pPr>
      <w:pStyle w:val="Footer1"/>
    </w:pPr>
    <w:r w:rsidRPr="005F0A53">
      <w:t>The Kent Archery Association is affiliated to:</w:t>
    </w:r>
  </w:p>
  <w:p w14:paraId="0968C2C9" w14:textId="77777777" w:rsidR="00BD4780" w:rsidRDefault="00BD4780" w:rsidP="002533C0">
    <w:pPr>
      <w:pStyle w:val="Footer2"/>
    </w:pPr>
    <w:r>
      <w:t>The Southern Counties Archery Society</w:t>
    </w:r>
  </w:p>
  <w:p w14:paraId="0968C2CA" w14:textId="77777777"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CB" w14:textId="77777777"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BD4780" w:rsidRPr="005F0A53" w:rsidRDefault="00BD4780" w:rsidP="00571FB9">
    <w:pPr>
      <w:pStyle w:val="Footer1"/>
    </w:pPr>
    <w:r w:rsidRPr="005F0A53">
      <w:t>The Kent Archery Association is affiliated to:</w:t>
    </w:r>
  </w:p>
  <w:p w14:paraId="0968C2CE" w14:textId="77777777" w:rsidR="00BD4780" w:rsidRDefault="00BD4780" w:rsidP="002533C0">
    <w:pPr>
      <w:pStyle w:val="Footer2"/>
    </w:pPr>
    <w:r>
      <w:t>The Southern Counties Archery Society</w:t>
    </w:r>
  </w:p>
  <w:p w14:paraId="0968C2CF" w14:textId="77777777"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F00F" w14:textId="77777777" w:rsidR="00375F9F" w:rsidRDefault="00375F9F" w:rsidP="001408DA">
      <w:r>
        <w:separator/>
      </w:r>
    </w:p>
    <w:p w14:paraId="1C853A15" w14:textId="77777777" w:rsidR="00375F9F" w:rsidRDefault="00375F9F"/>
    <w:p w14:paraId="3E11E7CF" w14:textId="77777777" w:rsidR="00375F9F" w:rsidRDefault="00375F9F"/>
  </w:footnote>
  <w:footnote w:type="continuationSeparator" w:id="0">
    <w:p w14:paraId="4883E0E2" w14:textId="77777777" w:rsidR="00375F9F" w:rsidRDefault="00375F9F" w:rsidP="001408DA">
      <w:r>
        <w:continuationSeparator/>
      </w:r>
    </w:p>
    <w:p w14:paraId="06572236" w14:textId="77777777" w:rsidR="00375F9F" w:rsidRDefault="00375F9F"/>
    <w:p w14:paraId="57C81881" w14:textId="77777777" w:rsidR="00375F9F" w:rsidRDefault="00375F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A63363" w:rsidRDefault="00A63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4780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4780" w:rsidRDefault="00BD478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4780" w:rsidRDefault="00BD478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CA512E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4780" w:rsidRDefault="00BD4780" w:rsidP="00BA491D"/>
      </w:tc>
    </w:tr>
    <w:tr w:rsidR="00BD4780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4780" w:rsidRDefault="00BD478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4780" w:rsidRDefault="00BD478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4780" w:rsidRDefault="00BD4780" w:rsidP="00BA491D"/>
      </w:tc>
    </w:tr>
  </w:tbl>
  <w:p w14:paraId="0968C2C6" w14:textId="77777777" w:rsidR="00BD4780" w:rsidRPr="00761C8A" w:rsidRDefault="00BD4780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C" w14:textId="77777777" w:rsidR="00A63363" w:rsidRDefault="00A6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C7C89"/>
    <w:rsid w:val="000D4B45"/>
    <w:rsid w:val="000E0A00"/>
    <w:rsid w:val="000E7EFA"/>
    <w:rsid w:val="00116A29"/>
    <w:rsid w:val="00120AED"/>
    <w:rsid w:val="00125267"/>
    <w:rsid w:val="00125F05"/>
    <w:rsid w:val="001408DA"/>
    <w:rsid w:val="00140966"/>
    <w:rsid w:val="00153475"/>
    <w:rsid w:val="00173C2C"/>
    <w:rsid w:val="00187B69"/>
    <w:rsid w:val="00195E5C"/>
    <w:rsid w:val="0019679E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7419"/>
    <w:rsid w:val="002F0FC8"/>
    <w:rsid w:val="002F36D7"/>
    <w:rsid w:val="003059B8"/>
    <w:rsid w:val="00321A1A"/>
    <w:rsid w:val="003330EA"/>
    <w:rsid w:val="00346C65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1A40"/>
    <w:rsid w:val="003E5AAB"/>
    <w:rsid w:val="00425F0B"/>
    <w:rsid w:val="00446B72"/>
    <w:rsid w:val="00464906"/>
    <w:rsid w:val="004673FC"/>
    <w:rsid w:val="004676E6"/>
    <w:rsid w:val="004919A3"/>
    <w:rsid w:val="004960F6"/>
    <w:rsid w:val="004968AB"/>
    <w:rsid w:val="004C0CB2"/>
    <w:rsid w:val="004F661D"/>
    <w:rsid w:val="00500397"/>
    <w:rsid w:val="0050780D"/>
    <w:rsid w:val="00530778"/>
    <w:rsid w:val="00536552"/>
    <w:rsid w:val="00544FA6"/>
    <w:rsid w:val="005478DB"/>
    <w:rsid w:val="0055215E"/>
    <w:rsid w:val="00566DDD"/>
    <w:rsid w:val="00571FB9"/>
    <w:rsid w:val="00582C00"/>
    <w:rsid w:val="0059343A"/>
    <w:rsid w:val="005A195C"/>
    <w:rsid w:val="005A7F5D"/>
    <w:rsid w:val="005B51B6"/>
    <w:rsid w:val="005C1605"/>
    <w:rsid w:val="005C6992"/>
    <w:rsid w:val="005E466C"/>
    <w:rsid w:val="005E6C63"/>
    <w:rsid w:val="005F2C75"/>
    <w:rsid w:val="005F52A7"/>
    <w:rsid w:val="006206F1"/>
    <w:rsid w:val="006440A0"/>
    <w:rsid w:val="00652F40"/>
    <w:rsid w:val="0065614D"/>
    <w:rsid w:val="00660776"/>
    <w:rsid w:val="00676045"/>
    <w:rsid w:val="0068273E"/>
    <w:rsid w:val="00683399"/>
    <w:rsid w:val="006D4B28"/>
    <w:rsid w:val="006F1E34"/>
    <w:rsid w:val="006F6D71"/>
    <w:rsid w:val="00712F7E"/>
    <w:rsid w:val="0075599B"/>
    <w:rsid w:val="00761C8A"/>
    <w:rsid w:val="00774C02"/>
    <w:rsid w:val="00775D06"/>
    <w:rsid w:val="0079035B"/>
    <w:rsid w:val="00794C3E"/>
    <w:rsid w:val="007A6B21"/>
    <w:rsid w:val="007E27E5"/>
    <w:rsid w:val="007E5D14"/>
    <w:rsid w:val="007E706C"/>
    <w:rsid w:val="0082700B"/>
    <w:rsid w:val="00831163"/>
    <w:rsid w:val="00881769"/>
    <w:rsid w:val="008818DE"/>
    <w:rsid w:val="008A6DB4"/>
    <w:rsid w:val="008B16E8"/>
    <w:rsid w:val="008B6685"/>
    <w:rsid w:val="008B73D9"/>
    <w:rsid w:val="008C7171"/>
    <w:rsid w:val="008F3B3A"/>
    <w:rsid w:val="008F76BA"/>
    <w:rsid w:val="0095026F"/>
    <w:rsid w:val="0099107C"/>
    <w:rsid w:val="009B0C64"/>
    <w:rsid w:val="009B3BCF"/>
    <w:rsid w:val="009C59F8"/>
    <w:rsid w:val="009E2723"/>
    <w:rsid w:val="00A07D37"/>
    <w:rsid w:val="00A1567C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5659"/>
    <w:rsid w:val="00AD7DC5"/>
    <w:rsid w:val="00AF7217"/>
    <w:rsid w:val="00B077CC"/>
    <w:rsid w:val="00B1774F"/>
    <w:rsid w:val="00B41BF6"/>
    <w:rsid w:val="00B437CB"/>
    <w:rsid w:val="00B514A8"/>
    <w:rsid w:val="00B8113D"/>
    <w:rsid w:val="00BA491D"/>
    <w:rsid w:val="00BB00EB"/>
    <w:rsid w:val="00BC4934"/>
    <w:rsid w:val="00BD4780"/>
    <w:rsid w:val="00BD5ECE"/>
    <w:rsid w:val="00BE13C6"/>
    <w:rsid w:val="00BF24F0"/>
    <w:rsid w:val="00BF65D3"/>
    <w:rsid w:val="00C01739"/>
    <w:rsid w:val="00C20E77"/>
    <w:rsid w:val="00C25E94"/>
    <w:rsid w:val="00C3074E"/>
    <w:rsid w:val="00C36BDE"/>
    <w:rsid w:val="00C54C9F"/>
    <w:rsid w:val="00C63C65"/>
    <w:rsid w:val="00C670D6"/>
    <w:rsid w:val="00CA2A67"/>
    <w:rsid w:val="00CA512E"/>
    <w:rsid w:val="00CA7DE7"/>
    <w:rsid w:val="00CB283F"/>
    <w:rsid w:val="00CB783C"/>
    <w:rsid w:val="00CC3D03"/>
    <w:rsid w:val="00CE2E97"/>
    <w:rsid w:val="00CE5861"/>
    <w:rsid w:val="00CF0B53"/>
    <w:rsid w:val="00CF0FA7"/>
    <w:rsid w:val="00CF1189"/>
    <w:rsid w:val="00D112E9"/>
    <w:rsid w:val="00D12290"/>
    <w:rsid w:val="00D1504B"/>
    <w:rsid w:val="00D248EE"/>
    <w:rsid w:val="00D253F5"/>
    <w:rsid w:val="00D25CB7"/>
    <w:rsid w:val="00D33467"/>
    <w:rsid w:val="00D44800"/>
    <w:rsid w:val="00D612F3"/>
    <w:rsid w:val="00D857C6"/>
    <w:rsid w:val="00D85D33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13921"/>
    <w:rsid w:val="00F13F7C"/>
    <w:rsid w:val="00F14A97"/>
    <w:rsid w:val="00F15FA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208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24</cp:revision>
  <cp:lastPrinted>2012-12-14T00:59:00Z</cp:lastPrinted>
  <dcterms:created xsi:type="dcterms:W3CDTF">2012-07-13T18:39:00Z</dcterms:created>
  <dcterms:modified xsi:type="dcterms:W3CDTF">2012-12-14T00:59:00Z</dcterms:modified>
</cp:coreProperties>
</file>